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7" w:rsidRPr="00FC1D1D" w:rsidRDefault="00490457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490457" w:rsidRDefault="00490457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0457" w:rsidRPr="00E46576" w:rsidRDefault="00490457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490457" w:rsidRPr="00CE1677" w:rsidTr="000954FC">
        <w:trPr>
          <w:trHeight w:val="138"/>
        </w:trPr>
        <w:tc>
          <w:tcPr>
            <w:tcW w:w="9923" w:type="dxa"/>
            <w:gridSpan w:val="2"/>
          </w:tcPr>
          <w:p w:rsidR="00490457" w:rsidRDefault="00490457" w:rsidP="008A7D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 октября 2021 года</w:t>
            </w:r>
          </w:p>
        </w:tc>
      </w:tr>
      <w:tr w:rsidR="00490457" w:rsidRPr="00CE1677" w:rsidTr="00517097">
        <w:trPr>
          <w:trHeight w:val="1951"/>
        </w:trPr>
        <w:tc>
          <w:tcPr>
            <w:tcW w:w="1701" w:type="dxa"/>
          </w:tcPr>
          <w:p w:rsidR="00490457" w:rsidRPr="00A33C13" w:rsidRDefault="00490457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490457" w:rsidRDefault="00490457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0457" w:rsidRPr="00E46576" w:rsidRDefault="00490457" w:rsidP="000954F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Порядок оформления прав на гаражи и земельные участки под ними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90457" w:rsidRPr="00CE1677" w:rsidRDefault="00490457" w:rsidP="0009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8(84463)2-01-47, 2-00-99</w:t>
            </w:r>
          </w:p>
          <w:p w:rsidR="00490457" w:rsidRDefault="00490457" w:rsidP="0009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31449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490457" w:rsidRPr="00CE1677" w:rsidTr="00A6491C">
        <w:trPr>
          <w:trHeight w:val="138"/>
        </w:trPr>
        <w:tc>
          <w:tcPr>
            <w:tcW w:w="9923" w:type="dxa"/>
            <w:gridSpan w:val="2"/>
          </w:tcPr>
          <w:p w:rsidR="00490457" w:rsidRDefault="00490457" w:rsidP="00431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 октября 2021 года</w:t>
            </w:r>
          </w:p>
        </w:tc>
      </w:tr>
      <w:tr w:rsidR="00490457" w:rsidRPr="00CE1677" w:rsidTr="00431449">
        <w:trPr>
          <w:trHeight w:val="1785"/>
        </w:trPr>
        <w:tc>
          <w:tcPr>
            <w:tcW w:w="1701" w:type="dxa"/>
          </w:tcPr>
          <w:p w:rsidR="00490457" w:rsidRPr="00A33C13" w:rsidRDefault="0049045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490457" w:rsidRDefault="00490457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0457" w:rsidRPr="00E46576" w:rsidRDefault="00490457" w:rsidP="00A6491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90457" w:rsidRPr="00CE1677" w:rsidRDefault="00490457" w:rsidP="00A64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8(8443)31-35-10</w:t>
            </w:r>
          </w:p>
          <w:p w:rsidR="00490457" w:rsidRDefault="00490457" w:rsidP="00A64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E1677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490457" w:rsidRPr="00CE1677" w:rsidTr="008A7DAF">
        <w:trPr>
          <w:trHeight w:val="1545"/>
        </w:trPr>
        <w:tc>
          <w:tcPr>
            <w:tcW w:w="1701" w:type="dxa"/>
          </w:tcPr>
          <w:p w:rsidR="00490457" w:rsidRPr="00A33C13" w:rsidRDefault="00490457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490457" w:rsidRDefault="0049045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0457" w:rsidRPr="00E46576" w:rsidRDefault="00490457" w:rsidP="005F2EA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90457" w:rsidRPr="00CE1677" w:rsidRDefault="00490457" w:rsidP="005F2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8(8442)93-11-99 доб.307</w:t>
            </w:r>
          </w:p>
          <w:p w:rsidR="00490457" w:rsidRDefault="00490457" w:rsidP="008A7D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31449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490457" w:rsidRPr="00CE1677" w:rsidTr="000373F5">
        <w:trPr>
          <w:trHeight w:val="85"/>
        </w:trPr>
        <w:tc>
          <w:tcPr>
            <w:tcW w:w="9923" w:type="dxa"/>
            <w:gridSpan w:val="2"/>
          </w:tcPr>
          <w:p w:rsidR="00490457" w:rsidRDefault="00490457" w:rsidP="005F2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 октября 2021 года</w:t>
            </w:r>
          </w:p>
        </w:tc>
      </w:tr>
      <w:tr w:rsidR="00490457" w:rsidRPr="00CE1677" w:rsidTr="00517097">
        <w:trPr>
          <w:trHeight w:val="2082"/>
        </w:trPr>
        <w:tc>
          <w:tcPr>
            <w:tcW w:w="1701" w:type="dxa"/>
          </w:tcPr>
          <w:p w:rsidR="00490457" w:rsidRPr="00A33C13" w:rsidRDefault="00490457" w:rsidP="004314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490457" w:rsidRDefault="00490457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0457" w:rsidRPr="00E46576" w:rsidRDefault="00490457" w:rsidP="008F144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получение государственных услуг в электронном виде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90457" w:rsidRPr="00CE1677" w:rsidRDefault="00490457" w:rsidP="00517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8(84492)68-0-94</w:t>
            </w:r>
          </w:p>
          <w:p w:rsidR="00490457" w:rsidRDefault="00490457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31449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Палласовскому, и Старополтавскому районам</w:t>
            </w:r>
          </w:p>
        </w:tc>
      </w:tr>
      <w:tr w:rsidR="00490457" w:rsidRPr="00CE1677" w:rsidTr="00517097">
        <w:trPr>
          <w:trHeight w:val="2082"/>
        </w:trPr>
        <w:tc>
          <w:tcPr>
            <w:tcW w:w="1701" w:type="dxa"/>
          </w:tcPr>
          <w:p w:rsidR="00490457" w:rsidRPr="00A33C13" w:rsidRDefault="00490457" w:rsidP="004314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490457" w:rsidRDefault="0049045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0457" w:rsidRPr="00E46576" w:rsidRDefault="00490457" w:rsidP="0043144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Федеральный закон от 5 апреля 2021 года №79-ФЗ «О внесении изменений в отдельные законодательные акты Российской Федерации» (Закон о гаражной амнистии)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90457" w:rsidRPr="00CE1677" w:rsidRDefault="00490457" w:rsidP="00431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CE16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8(84475)6-26-61</w:t>
            </w:r>
          </w:p>
          <w:p w:rsidR="00490457" w:rsidRDefault="00490457" w:rsidP="00431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31449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490457" w:rsidRPr="006110A3" w:rsidRDefault="00490457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490457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D35B3"/>
    <w:rsid w:val="0021259B"/>
    <w:rsid w:val="00271162"/>
    <w:rsid w:val="002F73AC"/>
    <w:rsid w:val="00370A02"/>
    <w:rsid w:val="003758EE"/>
    <w:rsid w:val="00390854"/>
    <w:rsid w:val="00431449"/>
    <w:rsid w:val="00466D8F"/>
    <w:rsid w:val="00470EDC"/>
    <w:rsid w:val="00490457"/>
    <w:rsid w:val="0049500F"/>
    <w:rsid w:val="004C0C64"/>
    <w:rsid w:val="004C6648"/>
    <w:rsid w:val="00517097"/>
    <w:rsid w:val="00532D30"/>
    <w:rsid w:val="005854D7"/>
    <w:rsid w:val="00595FC3"/>
    <w:rsid w:val="005F2EA6"/>
    <w:rsid w:val="006110A3"/>
    <w:rsid w:val="00682CB8"/>
    <w:rsid w:val="0068615F"/>
    <w:rsid w:val="00764B99"/>
    <w:rsid w:val="00785055"/>
    <w:rsid w:val="007D36D1"/>
    <w:rsid w:val="00887AA6"/>
    <w:rsid w:val="008A7DAF"/>
    <w:rsid w:val="008F144D"/>
    <w:rsid w:val="009B02BF"/>
    <w:rsid w:val="009F3E02"/>
    <w:rsid w:val="00A077DA"/>
    <w:rsid w:val="00A26EE0"/>
    <w:rsid w:val="00A33C13"/>
    <w:rsid w:val="00A6491C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CE1677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0A7F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UEA</cp:lastModifiedBy>
  <cp:revision>2</cp:revision>
  <cp:lastPrinted>2021-10-25T11:40:00Z</cp:lastPrinted>
  <dcterms:created xsi:type="dcterms:W3CDTF">2021-10-25T11:40:00Z</dcterms:created>
  <dcterms:modified xsi:type="dcterms:W3CDTF">2021-10-25T11:40:00Z</dcterms:modified>
</cp:coreProperties>
</file>